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B5" w:rsidRPr="004A01A8" w:rsidRDefault="009108B5" w:rsidP="009108B5">
      <w:pPr>
        <w:jc w:val="center"/>
        <w:rPr>
          <w:b/>
          <w:sz w:val="32"/>
          <w:szCs w:val="32"/>
        </w:rPr>
      </w:pPr>
      <w:r w:rsidRPr="004A01A8">
        <w:rPr>
          <w:b/>
          <w:sz w:val="32"/>
          <w:szCs w:val="32"/>
        </w:rPr>
        <w:t>Písemné prohlášení zákonného zástupce dítěte</w:t>
      </w:r>
    </w:p>
    <w:p w:rsidR="009108B5" w:rsidRDefault="009108B5" w:rsidP="009108B5">
      <w:pPr>
        <w:jc w:val="center"/>
        <w:rPr>
          <w:sz w:val="20"/>
          <w:szCs w:val="20"/>
        </w:rPr>
      </w:pPr>
      <w:r>
        <w:rPr>
          <w:sz w:val="20"/>
          <w:szCs w:val="20"/>
        </w:rPr>
        <w:t>v</w:t>
      </w:r>
      <w:r w:rsidRPr="00452573">
        <w:rPr>
          <w:sz w:val="20"/>
          <w:szCs w:val="20"/>
        </w:rPr>
        <w:t>e smyslu ustanovení § 9 odst. 3 zákona č. 258/2000 Sb., o ochraně veřejného zdraví a o změně některých souvisejících zákonů</w:t>
      </w:r>
      <w:r>
        <w:rPr>
          <w:sz w:val="20"/>
          <w:szCs w:val="20"/>
        </w:rPr>
        <w:t>, v platném znění</w:t>
      </w:r>
    </w:p>
    <w:p w:rsidR="009108B5" w:rsidRDefault="009108B5" w:rsidP="009108B5">
      <w:pPr>
        <w:jc w:val="center"/>
        <w:rPr>
          <w:sz w:val="20"/>
          <w:szCs w:val="20"/>
        </w:rPr>
      </w:pPr>
    </w:p>
    <w:p w:rsidR="00A2564B" w:rsidRPr="00A2564B" w:rsidRDefault="00A2564B" w:rsidP="00A2564B">
      <w:pPr>
        <w:jc w:val="center"/>
        <w:rPr>
          <w:b/>
        </w:rPr>
      </w:pPr>
      <w:r w:rsidRPr="00A2564B">
        <w:rPr>
          <w:b/>
          <w:sz w:val="20"/>
        </w:rPr>
        <w:t>Prohlášení musí byt vyplněno a datováno v den nástupu na příměstský tábor a dítě je odevzdá spolu s průkazem zdravotní pojišťovny</w:t>
      </w:r>
      <w:r w:rsidRPr="00A2564B">
        <w:rPr>
          <w:b/>
        </w:rPr>
        <w:t>.</w:t>
      </w:r>
    </w:p>
    <w:p w:rsidR="00A2564B" w:rsidRDefault="00A2564B" w:rsidP="009108B5">
      <w:pPr>
        <w:jc w:val="center"/>
        <w:rPr>
          <w:sz w:val="20"/>
          <w:szCs w:val="20"/>
        </w:rPr>
      </w:pPr>
    </w:p>
    <w:p w:rsidR="009108B5" w:rsidRDefault="009108B5" w:rsidP="009108B5">
      <w:pPr>
        <w:jc w:val="center"/>
        <w:rPr>
          <w:sz w:val="20"/>
          <w:szCs w:val="20"/>
        </w:rPr>
      </w:pP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  <w:r>
        <w:t xml:space="preserve">Já, níže </w:t>
      </w:r>
      <w:proofErr w:type="gramStart"/>
      <w:r>
        <w:t>podepsaný/á ....................................................................... datum</w:t>
      </w:r>
      <w:proofErr w:type="gramEnd"/>
      <w:r>
        <w:t xml:space="preserve"> nar. : .............................. </w:t>
      </w:r>
    </w:p>
    <w:p w:rsidR="009108B5" w:rsidRPr="004412E5" w:rsidRDefault="009108B5" w:rsidP="009108B5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412E5">
        <w:rPr>
          <w:sz w:val="20"/>
          <w:szCs w:val="20"/>
        </w:rPr>
        <w:t>(jméno a příjmení zákonného zástupce)</w:t>
      </w:r>
    </w:p>
    <w:p w:rsidR="009108B5" w:rsidRDefault="009108B5" w:rsidP="009108B5"/>
    <w:p w:rsidR="009108B5" w:rsidRDefault="009108B5" w:rsidP="009108B5">
      <w:r>
        <w:t xml:space="preserve">jako zákonný zástupce </w:t>
      </w:r>
      <w:proofErr w:type="gramStart"/>
      <w:r>
        <w:t>dítěte</w:t>
      </w:r>
      <w:r w:rsidR="00085A82">
        <w:t xml:space="preserve"> </w:t>
      </w:r>
      <w:r>
        <w:t>..............…</w:t>
      </w:r>
      <w:proofErr w:type="gramEnd"/>
      <w:r>
        <w:t xml:space="preserve">….................................... datum nar. : .............................. </w:t>
      </w:r>
    </w:p>
    <w:p w:rsidR="009108B5" w:rsidRPr="004412E5" w:rsidRDefault="009108B5" w:rsidP="009108B5">
      <w:pPr>
        <w:ind w:left="2832" w:firstLine="708"/>
        <w:rPr>
          <w:sz w:val="20"/>
          <w:szCs w:val="20"/>
        </w:rPr>
      </w:pPr>
      <w:r w:rsidRPr="004412E5">
        <w:rPr>
          <w:sz w:val="20"/>
          <w:szCs w:val="20"/>
        </w:rPr>
        <w:t>(jméno a příjmení dítěte)</w:t>
      </w: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  <w:r w:rsidRPr="00B01DC2">
        <w:rPr>
          <w:b/>
        </w:rPr>
        <w:t>prohlašuji</w:t>
      </w:r>
      <w:r w:rsidR="00FC688A">
        <w:t>, že výše uvedené</w:t>
      </w:r>
      <w:r>
        <w:t xml:space="preserve"> dítě nejeví známky akutního onemocnění (například horečky nebo průjmu), není mi známo, že ve 14 kalendářních dnech před </w:t>
      </w:r>
      <w:r w:rsidR="00FC688A">
        <w:t>nástupem na příměstský tábor</w:t>
      </w:r>
      <w:r>
        <w:t xml:space="preserve"> přišlo do styku s fyzickou osobou </w:t>
      </w:r>
      <w:r w:rsidR="000E626B">
        <w:t xml:space="preserve">nakaženou nemocí </w:t>
      </w:r>
      <w:proofErr w:type="spellStart"/>
      <w:r w:rsidR="000E626B">
        <w:t>Covid</w:t>
      </w:r>
      <w:proofErr w:type="spellEnd"/>
      <w:r w:rsidR="000E626B">
        <w:t xml:space="preserve"> – 19, </w:t>
      </w:r>
      <w:bookmarkStart w:id="0" w:name="_GoBack"/>
      <w:bookmarkEnd w:id="0"/>
      <w:r>
        <w:t>nemocnou infekčním onemocněním nebo podezřelou z</w:t>
      </w:r>
      <w:r w:rsidR="00FC688A">
        <w:t> </w:t>
      </w:r>
      <w:r>
        <w:t>nákazy</w:t>
      </w:r>
      <w:r w:rsidR="00FC688A">
        <w:t xml:space="preserve"> a</w:t>
      </w:r>
      <w:r>
        <w:t xml:space="preserve"> ani mu není nařízeno karanténní opatření.</w:t>
      </w:r>
      <w:r w:rsidR="00FC688A">
        <w:t xml:space="preserve"> Zároveň prohlašuji, že dítě v posledních 14 dnech nenavštívilo území, na která ke dni podávání tohoto prohlášení byla vyhlášená jakákoliv karanténní nebo obdobná opatření.</w:t>
      </w:r>
    </w:p>
    <w:p w:rsidR="009108B5" w:rsidRDefault="009108B5" w:rsidP="009108B5">
      <w:pPr>
        <w:jc w:val="both"/>
      </w:pPr>
    </w:p>
    <w:p w:rsidR="009108B5" w:rsidRPr="00FC688A" w:rsidRDefault="009108B5" w:rsidP="009108B5">
      <w:pPr>
        <w:jc w:val="both"/>
        <w:rPr>
          <w:b/>
        </w:rPr>
      </w:pPr>
      <w:r w:rsidRPr="00FC688A">
        <w:rPr>
          <w:b/>
        </w:rPr>
        <w:t>Jsem si vědom/a právních následků, které by mě postihly, kdyby toto mé prohlášení bylo nepravdivé.</w:t>
      </w: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  <w:r>
        <w:t xml:space="preserve">V ………………………. </w:t>
      </w:r>
      <w:proofErr w:type="gramStart"/>
      <w:r>
        <w:t>dne</w:t>
      </w:r>
      <w:proofErr w:type="gramEnd"/>
      <w:r>
        <w:t>………………</w:t>
      </w:r>
      <w:r>
        <w:tab/>
        <w:t>…………………………………………</w:t>
      </w:r>
      <w:r w:rsidR="00784099">
        <w:t>…</w:t>
      </w:r>
    </w:p>
    <w:p w:rsidR="009108B5" w:rsidRPr="001745CF" w:rsidRDefault="009108B5" w:rsidP="009108B5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</w:t>
      </w:r>
      <w:r w:rsidRPr="001745CF">
        <w:rPr>
          <w:sz w:val="20"/>
          <w:szCs w:val="20"/>
        </w:rPr>
        <w:t>odpis zákonného zástupce dítěte</w:t>
      </w:r>
    </w:p>
    <w:p w:rsidR="009108B5" w:rsidRDefault="009108B5" w:rsidP="009108B5">
      <w:pPr>
        <w:jc w:val="both"/>
        <w:rPr>
          <w:sz w:val="20"/>
          <w:szCs w:val="20"/>
        </w:rPr>
      </w:pPr>
    </w:p>
    <w:p w:rsidR="009108B5" w:rsidRDefault="009108B5" w:rsidP="009108B5">
      <w:pPr>
        <w:jc w:val="both"/>
        <w:rPr>
          <w:sz w:val="20"/>
          <w:szCs w:val="20"/>
        </w:rPr>
      </w:pPr>
    </w:p>
    <w:p w:rsidR="009108B5" w:rsidRDefault="009108B5" w:rsidP="009108B5">
      <w:pPr>
        <w:jc w:val="both"/>
        <w:rPr>
          <w:sz w:val="20"/>
          <w:szCs w:val="20"/>
        </w:rPr>
      </w:pPr>
    </w:p>
    <w:p w:rsidR="009F3C86" w:rsidRDefault="009F3C86"/>
    <w:p w:rsidR="00FC688A" w:rsidRDefault="00FC688A"/>
    <w:sectPr w:rsidR="00FC688A" w:rsidSect="000546AE">
      <w:pgSz w:w="11906" w:h="16838"/>
      <w:pgMar w:top="851" w:right="1247" w:bottom="993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8A" w:rsidRDefault="00FC688A" w:rsidP="00FE4AE8">
      <w:r>
        <w:separator/>
      </w:r>
    </w:p>
  </w:endnote>
  <w:endnote w:type="continuationSeparator" w:id="0">
    <w:p w:rsidR="00FC688A" w:rsidRDefault="00FC688A" w:rsidP="00FE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8A" w:rsidRDefault="00FC688A" w:rsidP="00FE4AE8">
      <w:r>
        <w:separator/>
      </w:r>
    </w:p>
  </w:footnote>
  <w:footnote w:type="continuationSeparator" w:id="0">
    <w:p w:rsidR="00FC688A" w:rsidRDefault="00FC688A" w:rsidP="00FE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8A"/>
    <w:rsid w:val="000546AE"/>
    <w:rsid w:val="00085A82"/>
    <w:rsid w:val="000E626B"/>
    <w:rsid w:val="001745CF"/>
    <w:rsid w:val="00331900"/>
    <w:rsid w:val="004412E5"/>
    <w:rsid w:val="00452573"/>
    <w:rsid w:val="004935A4"/>
    <w:rsid w:val="004A01A8"/>
    <w:rsid w:val="00763D94"/>
    <w:rsid w:val="00784099"/>
    <w:rsid w:val="008B18C0"/>
    <w:rsid w:val="009108B5"/>
    <w:rsid w:val="009F3C86"/>
    <w:rsid w:val="00A2564B"/>
    <w:rsid w:val="00B01DC2"/>
    <w:rsid w:val="00B12895"/>
    <w:rsid w:val="00D03C6A"/>
    <w:rsid w:val="00FC688A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08B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4A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AE8"/>
    <w:rPr>
      <w:rFonts w:ascii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E4A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4AE8"/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08B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4A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AE8"/>
    <w:rPr>
      <w:rFonts w:ascii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E4A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4AE8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&#345;&#237;m&#283;stsk&#233;%20t&#225;bory\2019-2020\Dokumenty\formular_bezinfekcnos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formular_bezinfekcnost</Template>
  <TotalTime>40</TotalTime>
  <Pages>1</Pages>
  <Words>173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2020-05-27T12:28:00Z</dcterms:created>
  <dcterms:modified xsi:type="dcterms:W3CDTF">2020-05-28T19:20:00Z</dcterms:modified>
</cp:coreProperties>
</file>